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4" w:rsidRDefault="00624C86">
      <w:pPr>
        <w:pStyle w:val="Textbody"/>
        <w:spacing w:after="283"/>
        <w:ind w:left="198"/>
        <w:jc w:val="center"/>
        <w:rPr>
          <w:b/>
          <w:bCs/>
        </w:rPr>
      </w:pPr>
      <w:bookmarkStart w:id="0" w:name="_GoBack"/>
      <w:r>
        <w:rPr>
          <w:b/>
          <w:bCs/>
        </w:rPr>
        <w:t>聯合國安全理事會北韓制裁委員會公告受制裁船舶清單</w:t>
      </w:r>
      <w:bookmarkEnd w:id="0"/>
    </w:p>
    <w:p w:rsidR="00156B74" w:rsidRDefault="00624C86">
      <w:pPr>
        <w:pStyle w:val="Textbody"/>
        <w:spacing w:after="283"/>
        <w:ind w:left="198"/>
        <w:jc w:val="right"/>
      </w:pPr>
      <w:r>
        <w:t>107.10.25</w:t>
      </w:r>
    </w:p>
    <w:tbl>
      <w:tblPr>
        <w:tblW w:w="89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3914"/>
        <w:gridCol w:w="1759"/>
        <w:gridCol w:w="2498"/>
      </w:tblGrid>
      <w:tr w:rsidR="00156B7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eastAsia="新細明體, serif"/>
                <w:b/>
                <w:sz w:val="24"/>
              </w:rPr>
            </w:pPr>
            <w:r>
              <w:rPr>
                <w:rFonts w:eastAsia="新細明體, serif"/>
                <w:b/>
                <w:sz w:val="24"/>
              </w:rPr>
              <w:t>項次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eastAsia="新細明體, serif"/>
                <w:b/>
                <w:sz w:val="24"/>
              </w:rPr>
            </w:pPr>
            <w:r>
              <w:rPr>
                <w:rFonts w:eastAsia="新細明體, serif"/>
                <w:b/>
                <w:sz w:val="24"/>
              </w:rPr>
              <w:t>船名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b/>
                <w:sz w:val="24"/>
              </w:rPr>
            </w:pPr>
            <w:r>
              <w:rPr>
                <w:rFonts w:ascii="新細明體, serif" w:hAnsi="新細明體, serif"/>
                <w:b/>
                <w:sz w:val="24"/>
              </w:rPr>
              <w:t>IMO NO.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eastAsia="新細明體, serif"/>
                <w:b/>
                <w:sz w:val="24"/>
              </w:rPr>
            </w:pPr>
            <w:r>
              <w:rPr>
                <w:rFonts w:eastAsia="新細明體, serif"/>
                <w:b/>
                <w:sz w:val="24"/>
              </w:rPr>
              <w:t>處理原則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CHOL RYONG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8606173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CHONG BONG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8909575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CHONG RIM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8916293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 xml:space="preserve">Hoe </w:t>
            </w:r>
            <w:proofErr w:type="spellStart"/>
            <w:r>
              <w:rPr>
                <w:rFonts w:ascii="新細明體, serif" w:hAnsi="新細明體, serif"/>
                <w:sz w:val="24"/>
              </w:rPr>
              <w:t>Ryong</w:t>
            </w:r>
            <w:proofErr w:type="spellEnd"/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9041552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 xml:space="preserve">O </w:t>
            </w:r>
            <w:r>
              <w:rPr>
                <w:rFonts w:ascii="新細明體, serif" w:hAnsi="新細明體, serif"/>
                <w:sz w:val="24"/>
              </w:rPr>
              <w:t>UN CHONG NYON HO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8330815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HUI CHON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8405270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HYOK SIN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8018900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KANG GYE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8829593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proofErr w:type="spellStart"/>
            <w:r>
              <w:rPr>
                <w:rFonts w:ascii="新細明體, serif" w:hAnsi="新細明體, serif"/>
                <w:sz w:val="24"/>
              </w:rPr>
              <w:t>Mi</w:t>
            </w:r>
            <w:proofErr w:type="spellEnd"/>
            <w:r>
              <w:rPr>
                <w:rFonts w:ascii="新細明體, serif" w:hAnsi="新細明體, serif"/>
                <w:sz w:val="24"/>
              </w:rPr>
              <w:t xml:space="preserve"> Rim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8713471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10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proofErr w:type="spellStart"/>
            <w:r>
              <w:rPr>
                <w:rFonts w:ascii="新細明體, serif" w:hAnsi="新細明體, serif"/>
                <w:sz w:val="24"/>
              </w:rPr>
              <w:t>Mi</w:t>
            </w:r>
            <w:proofErr w:type="spellEnd"/>
            <w:r>
              <w:rPr>
                <w:rFonts w:ascii="新細明體, serif" w:hAnsi="新細明體, serif"/>
                <w:sz w:val="24"/>
              </w:rPr>
              <w:t xml:space="preserve"> Rim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9361407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O RANG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8829555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Ra Nam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8625545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RA NAM 3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9314650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 xml:space="preserve">Ryo </w:t>
            </w:r>
            <w:proofErr w:type="spellStart"/>
            <w:r>
              <w:rPr>
                <w:rFonts w:ascii="新細明體, serif" w:hAnsi="新細明體, serif"/>
                <w:sz w:val="24"/>
              </w:rPr>
              <w:t>Myong</w:t>
            </w:r>
            <w:proofErr w:type="spellEnd"/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8987333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RYONG RIM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8018912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SE PHO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8819017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SONG JIN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8133530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lastRenderedPageBreak/>
              <w:t>18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South Hill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8412467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19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RYONG GANG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7640378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20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THAE PYONG SAN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9009085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TONG HUNG SAN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7937317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Tong Hung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8661575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PETREL 8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9562233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HAO FAN 6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8628597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TONG SAN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8937675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JIE SHUN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8518780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KINGSWAY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9191773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28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UL JI BONG 6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9114555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29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RUNG RA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9020534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30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RYE SONG GONG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7389704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CHON MYONG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8712362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AN SAN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7303803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YU PHYONG 5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8605026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SAM JONG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8405311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SAM JONG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7408873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SAM MA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8106496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lastRenderedPageBreak/>
              <w:t>37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YU JONG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8604917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38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PAEK MA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9066978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39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JI SONG 6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8898740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40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CHON MA  SAN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8660313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NAM SAN 8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8122347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YU SON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8691702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WOORY STAR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8408595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ASIA BRIDGE 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8916580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XIN GUANG HAI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9004700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HUA FU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9020003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47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YUK TUNG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9030591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48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KOTI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9417115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49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DONG FENG 6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9008201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50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HAO FAN 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8747604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JIN HYE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8518572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FAN KE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8914934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WAN HENG 11 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8791667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54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 xml:space="preserve">Shang Yuan </w:t>
            </w:r>
            <w:proofErr w:type="spellStart"/>
            <w:r>
              <w:rPr>
                <w:rFonts w:ascii="新細明體, serif" w:hAnsi="新細明體, serif"/>
                <w:sz w:val="24"/>
              </w:rPr>
              <w:t>Bao</w:t>
            </w:r>
            <w:proofErr w:type="spellEnd"/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8126070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55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New Regent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8312497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  <w:tr w:rsidR="00156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lastRenderedPageBreak/>
              <w:t>56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KUM UN SAN 3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B74" w:rsidRDefault="00624C86">
            <w:pPr>
              <w:pStyle w:val="TableContents"/>
              <w:spacing w:after="283"/>
              <w:jc w:val="center"/>
              <w:rPr>
                <w:rFonts w:ascii="新細明體, serif" w:hAnsi="新細明體, serif" w:hint="eastAsia"/>
                <w:sz w:val="24"/>
              </w:rPr>
            </w:pPr>
            <w:r>
              <w:rPr>
                <w:rFonts w:ascii="新細明體, serif" w:hAnsi="新細明體, serif"/>
                <w:sz w:val="24"/>
              </w:rPr>
              <w:t>8705539</w:t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B74" w:rsidRDefault="00624C86">
            <w:pPr>
              <w:pStyle w:val="TableContents"/>
              <w:spacing w:after="283"/>
              <w:rPr>
                <w:rFonts w:eastAsia="新細明體, serif"/>
                <w:sz w:val="24"/>
              </w:rPr>
            </w:pPr>
            <w:r>
              <w:rPr>
                <w:rFonts w:eastAsia="新細明體, serif"/>
                <w:sz w:val="24"/>
              </w:rPr>
              <w:t>完全禁止進港</w:t>
            </w:r>
          </w:p>
        </w:tc>
      </w:tr>
    </w:tbl>
    <w:p w:rsidR="00156B74" w:rsidRDefault="00624C86">
      <w:pPr>
        <w:pStyle w:val="Textbody"/>
        <w:spacing w:after="283"/>
        <w:jc w:val="left"/>
      </w:pPr>
      <w:r>
        <w:rPr>
          <w:rFonts w:eastAsia="DFKaiShu-SB-Estd-BF\,Bold"/>
          <w:sz w:val="24"/>
        </w:rPr>
        <w:t>備註：聯合國公告船舶清單網址</w:t>
      </w:r>
      <w:hyperlink r:id="rId8" w:history="1">
        <w:r>
          <w:t>https://www.un.org/securitycouncil/sanctions/1718/materials/list-of-designated-vessels</w:t>
        </w:r>
      </w:hyperlink>
    </w:p>
    <w:p w:rsidR="00156B74" w:rsidRDefault="00156B74">
      <w:pPr>
        <w:pStyle w:val="14PT--"/>
      </w:pPr>
    </w:p>
    <w:sectPr w:rsidR="00156B74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86" w:rsidRDefault="00624C86">
      <w:r>
        <w:separator/>
      </w:r>
    </w:p>
  </w:endnote>
  <w:endnote w:type="continuationSeparator" w:id="0">
    <w:p w:rsidR="00624C86" w:rsidRDefault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, serif">
    <w:altName w:val="Times New Roman"/>
    <w:charset w:val="00"/>
    <w:family w:val="auto"/>
    <w:pitch w:val="default"/>
  </w:font>
  <w:font w:name="DFKaiShu-SB-Estd-BF\,Bold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86" w:rsidRDefault="00624C86">
      <w:r>
        <w:rPr>
          <w:color w:val="000000"/>
        </w:rPr>
        <w:separator/>
      </w:r>
    </w:p>
  </w:footnote>
  <w:footnote w:type="continuationSeparator" w:id="0">
    <w:p w:rsidR="00624C86" w:rsidRDefault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F6A"/>
    <w:multiLevelType w:val="multilevel"/>
    <w:tmpl w:val="17EC36F8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">
    <w:nsid w:val="06853F66"/>
    <w:multiLevelType w:val="multilevel"/>
    <w:tmpl w:val="EC02C3A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">
    <w:nsid w:val="06FC2A1C"/>
    <w:multiLevelType w:val="multilevel"/>
    <w:tmpl w:val="83EC7298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">
    <w:nsid w:val="08206E83"/>
    <w:multiLevelType w:val="multilevel"/>
    <w:tmpl w:val="DCE004D8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4">
    <w:nsid w:val="0A2C5F9E"/>
    <w:multiLevelType w:val="multilevel"/>
    <w:tmpl w:val="FC88B1D4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5">
    <w:nsid w:val="0E9C26D3"/>
    <w:multiLevelType w:val="multilevel"/>
    <w:tmpl w:val="64A239F8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6">
    <w:nsid w:val="0FED24EC"/>
    <w:multiLevelType w:val="multilevel"/>
    <w:tmpl w:val="3EBE5348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7">
    <w:nsid w:val="132B0F84"/>
    <w:multiLevelType w:val="multilevel"/>
    <w:tmpl w:val="DE04EFC6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8">
    <w:nsid w:val="1AD92390"/>
    <w:multiLevelType w:val="multilevel"/>
    <w:tmpl w:val="EA2A10F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9">
    <w:nsid w:val="1D7D0CDF"/>
    <w:multiLevelType w:val="multilevel"/>
    <w:tmpl w:val="ECE469A8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1DED5669"/>
    <w:multiLevelType w:val="multilevel"/>
    <w:tmpl w:val="6926326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11">
    <w:nsid w:val="2130784B"/>
    <w:multiLevelType w:val="multilevel"/>
    <w:tmpl w:val="46C0B1E0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2">
    <w:nsid w:val="223169EB"/>
    <w:multiLevelType w:val="multilevel"/>
    <w:tmpl w:val="66BE1FAA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3">
    <w:nsid w:val="22A83390"/>
    <w:multiLevelType w:val="multilevel"/>
    <w:tmpl w:val="A5D4425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4">
    <w:nsid w:val="23A35C8A"/>
    <w:multiLevelType w:val="multilevel"/>
    <w:tmpl w:val="B0A413AC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5">
    <w:nsid w:val="25B376CD"/>
    <w:multiLevelType w:val="multilevel"/>
    <w:tmpl w:val="E034EA82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6">
    <w:nsid w:val="2704703F"/>
    <w:multiLevelType w:val="multilevel"/>
    <w:tmpl w:val="040A441C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7">
    <w:nsid w:val="27D67600"/>
    <w:multiLevelType w:val="multilevel"/>
    <w:tmpl w:val="4E6CE4B2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8">
    <w:nsid w:val="29881380"/>
    <w:multiLevelType w:val="multilevel"/>
    <w:tmpl w:val="84683078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9">
    <w:nsid w:val="2BAD533B"/>
    <w:multiLevelType w:val="multilevel"/>
    <w:tmpl w:val="98C41A2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0">
    <w:nsid w:val="30B431C2"/>
    <w:multiLevelType w:val="multilevel"/>
    <w:tmpl w:val="2106344A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330A3D03"/>
    <w:multiLevelType w:val="multilevel"/>
    <w:tmpl w:val="BA2A971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2">
    <w:nsid w:val="34707B1F"/>
    <w:multiLevelType w:val="multilevel"/>
    <w:tmpl w:val="70CE17F2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36E40CE3"/>
    <w:multiLevelType w:val="multilevel"/>
    <w:tmpl w:val="1786F31C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4">
    <w:nsid w:val="3E5501AF"/>
    <w:multiLevelType w:val="multilevel"/>
    <w:tmpl w:val="B0D8EAC2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2EB6523"/>
    <w:multiLevelType w:val="multilevel"/>
    <w:tmpl w:val="6DEC6688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3402630"/>
    <w:multiLevelType w:val="multilevel"/>
    <w:tmpl w:val="6DCA4C0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7">
    <w:nsid w:val="476D5459"/>
    <w:multiLevelType w:val="multilevel"/>
    <w:tmpl w:val="21B47232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8">
    <w:nsid w:val="4A2954CD"/>
    <w:multiLevelType w:val="multilevel"/>
    <w:tmpl w:val="F99C7B3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9">
    <w:nsid w:val="58AB5163"/>
    <w:multiLevelType w:val="multilevel"/>
    <w:tmpl w:val="0B8679C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B227FCD"/>
    <w:multiLevelType w:val="multilevel"/>
    <w:tmpl w:val="569E7B24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1">
    <w:nsid w:val="5D2100BD"/>
    <w:multiLevelType w:val="multilevel"/>
    <w:tmpl w:val="E3E8D66C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2">
    <w:nsid w:val="5D8C7BC5"/>
    <w:multiLevelType w:val="multilevel"/>
    <w:tmpl w:val="2F64560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3">
    <w:nsid w:val="5FC43F2A"/>
    <w:multiLevelType w:val="multilevel"/>
    <w:tmpl w:val="F490E682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4">
    <w:nsid w:val="608D58BA"/>
    <w:multiLevelType w:val="multilevel"/>
    <w:tmpl w:val="6244644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35">
    <w:nsid w:val="63D94051"/>
    <w:multiLevelType w:val="multilevel"/>
    <w:tmpl w:val="4410937C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6">
    <w:nsid w:val="65663515"/>
    <w:multiLevelType w:val="multilevel"/>
    <w:tmpl w:val="373687E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7">
    <w:nsid w:val="670A3E40"/>
    <w:multiLevelType w:val="multilevel"/>
    <w:tmpl w:val="B1BE498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38">
    <w:nsid w:val="6C624937"/>
    <w:multiLevelType w:val="multilevel"/>
    <w:tmpl w:val="090EDAD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9">
    <w:nsid w:val="6FD040F9"/>
    <w:multiLevelType w:val="multilevel"/>
    <w:tmpl w:val="AD7AC3E4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0">
    <w:nsid w:val="70844CB1"/>
    <w:multiLevelType w:val="multilevel"/>
    <w:tmpl w:val="B3C6457C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2267DA0"/>
    <w:multiLevelType w:val="multilevel"/>
    <w:tmpl w:val="8EF26CB4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2E455E2"/>
    <w:multiLevelType w:val="multilevel"/>
    <w:tmpl w:val="0D8AE210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3">
    <w:nsid w:val="74B63238"/>
    <w:multiLevelType w:val="multilevel"/>
    <w:tmpl w:val="A0C05B88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4">
    <w:nsid w:val="76BD73E7"/>
    <w:multiLevelType w:val="multilevel"/>
    <w:tmpl w:val="47FE2C5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45">
    <w:nsid w:val="7B676053"/>
    <w:multiLevelType w:val="multilevel"/>
    <w:tmpl w:val="25220B8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num w:numId="1">
    <w:abstractNumId w:val="41"/>
  </w:num>
  <w:num w:numId="2">
    <w:abstractNumId w:val="35"/>
  </w:num>
  <w:num w:numId="3">
    <w:abstractNumId w:val="27"/>
  </w:num>
  <w:num w:numId="4">
    <w:abstractNumId w:val="11"/>
  </w:num>
  <w:num w:numId="5">
    <w:abstractNumId w:val="20"/>
  </w:num>
  <w:num w:numId="6">
    <w:abstractNumId w:val="22"/>
  </w:num>
  <w:num w:numId="7">
    <w:abstractNumId w:val="3"/>
  </w:num>
  <w:num w:numId="8">
    <w:abstractNumId w:val="15"/>
  </w:num>
  <w:num w:numId="9">
    <w:abstractNumId w:val="8"/>
  </w:num>
  <w:num w:numId="10">
    <w:abstractNumId w:val="45"/>
  </w:num>
  <w:num w:numId="11">
    <w:abstractNumId w:val="44"/>
  </w:num>
  <w:num w:numId="12">
    <w:abstractNumId w:val="16"/>
  </w:num>
  <w:num w:numId="13">
    <w:abstractNumId w:val="23"/>
  </w:num>
  <w:num w:numId="14">
    <w:abstractNumId w:val="0"/>
  </w:num>
  <w:num w:numId="15">
    <w:abstractNumId w:val="5"/>
  </w:num>
  <w:num w:numId="16">
    <w:abstractNumId w:val="9"/>
  </w:num>
  <w:num w:numId="17">
    <w:abstractNumId w:val="43"/>
  </w:num>
  <w:num w:numId="18">
    <w:abstractNumId w:val="36"/>
  </w:num>
  <w:num w:numId="19">
    <w:abstractNumId w:val="21"/>
  </w:num>
  <w:num w:numId="20">
    <w:abstractNumId w:val="40"/>
  </w:num>
  <w:num w:numId="21">
    <w:abstractNumId w:val="1"/>
  </w:num>
  <w:num w:numId="22">
    <w:abstractNumId w:val="18"/>
  </w:num>
  <w:num w:numId="23">
    <w:abstractNumId w:val="39"/>
  </w:num>
  <w:num w:numId="24">
    <w:abstractNumId w:val="29"/>
  </w:num>
  <w:num w:numId="25">
    <w:abstractNumId w:val="33"/>
  </w:num>
  <w:num w:numId="26">
    <w:abstractNumId w:val="28"/>
  </w:num>
  <w:num w:numId="27">
    <w:abstractNumId w:val="30"/>
  </w:num>
  <w:num w:numId="28">
    <w:abstractNumId w:val="32"/>
  </w:num>
  <w:num w:numId="29">
    <w:abstractNumId w:val="19"/>
  </w:num>
  <w:num w:numId="30">
    <w:abstractNumId w:val="24"/>
  </w:num>
  <w:num w:numId="31">
    <w:abstractNumId w:val="38"/>
  </w:num>
  <w:num w:numId="32">
    <w:abstractNumId w:val="31"/>
  </w:num>
  <w:num w:numId="33">
    <w:abstractNumId w:val="25"/>
  </w:num>
  <w:num w:numId="34">
    <w:abstractNumId w:val="37"/>
  </w:num>
  <w:num w:numId="35">
    <w:abstractNumId w:val="2"/>
  </w:num>
  <w:num w:numId="36">
    <w:abstractNumId w:val="34"/>
  </w:num>
  <w:num w:numId="37">
    <w:abstractNumId w:val="42"/>
  </w:num>
  <w:num w:numId="38">
    <w:abstractNumId w:val="10"/>
  </w:num>
  <w:num w:numId="39">
    <w:abstractNumId w:val="14"/>
  </w:num>
  <w:num w:numId="40">
    <w:abstractNumId w:val="4"/>
  </w:num>
  <w:num w:numId="41">
    <w:abstractNumId w:val="26"/>
  </w:num>
  <w:num w:numId="42">
    <w:abstractNumId w:val="13"/>
  </w:num>
  <w:num w:numId="43">
    <w:abstractNumId w:val="17"/>
  </w:num>
  <w:num w:numId="44">
    <w:abstractNumId w:val="12"/>
  </w:num>
  <w:num w:numId="45">
    <w:abstractNumId w:val="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6B74"/>
    <w:rsid w:val="00156B74"/>
    <w:rsid w:val="00624C86"/>
    <w:rsid w:val="00C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sanctions/1718/materials/list-of-designated-vesse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54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TP17</dc:creator>
  <cp:lastModifiedBy>TP17</cp:lastModifiedBy>
  <cp:revision>1</cp:revision>
  <dcterms:created xsi:type="dcterms:W3CDTF">2019-10-17T09:27:00Z</dcterms:created>
  <dcterms:modified xsi:type="dcterms:W3CDTF">2020-01-22T01:47:00Z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